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A3" w:rsidRPr="00CF4C2A" w:rsidRDefault="00FE4BA3" w:rsidP="00FE4BA3">
      <w:pPr>
        <w:rPr>
          <w:rFonts w:ascii="仿宋_GB2312"/>
          <w:szCs w:val="32"/>
        </w:rPr>
      </w:pPr>
      <w:r w:rsidRPr="005F649A">
        <w:rPr>
          <w:rFonts w:ascii="仿宋_GB2312" w:hint="eastAsia"/>
          <w:szCs w:val="32"/>
        </w:rPr>
        <w:t>附件1：</w:t>
      </w:r>
    </w:p>
    <w:p w:rsidR="00FE4BA3" w:rsidRDefault="00FE4BA3" w:rsidP="00FE4BA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宝之谷公司</w:t>
      </w:r>
      <w:r w:rsidRPr="005F649A">
        <w:rPr>
          <w:rFonts w:hint="eastAsia"/>
          <w:b/>
          <w:sz w:val="44"/>
          <w:szCs w:val="44"/>
        </w:rPr>
        <w:t>公开</w:t>
      </w:r>
      <w:r>
        <w:rPr>
          <w:rFonts w:hint="eastAsia"/>
          <w:b/>
          <w:sz w:val="44"/>
          <w:szCs w:val="44"/>
        </w:rPr>
        <w:t>选聘</w:t>
      </w:r>
      <w:r w:rsidRPr="005F649A">
        <w:rPr>
          <w:rFonts w:hint="eastAsia"/>
          <w:b/>
          <w:sz w:val="44"/>
          <w:szCs w:val="44"/>
        </w:rPr>
        <w:t>岗位职责及任职条件</w:t>
      </w:r>
    </w:p>
    <w:tbl>
      <w:tblPr>
        <w:tblW w:w="14468" w:type="dxa"/>
        <w:jc w:val="center"/>
        <w:tblLayout w:type="fixed"/>
        <w:tblLook w:val="0000" w:firstRow="0" w:lastRow="0" w:firstColumn="0" w:lastColumn="0" w:noHBand="0" w:noVBand="0"/>
      </w:tblPr>
      <w:tblGrid>
        <w:gridCol w:w="550"/>
        <w:gridCol w:w="1096"/>
        <w:gridCol w:w="1057"/>
        <w:gridCol w:w="709"/>
        <w:gridCol w:w="4073"/>
        <w:gridCol w:w="6095"/>
        <w:gridCol w:w="888"/>
      </w:tblGrid>
      <w:tr w:rsidR="00FE4BA3" w:rsidRPr="005F649A" w:rsidTr="00FC7FAA">
        <w:trPr>
          <w:trHeight w:val="552"/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3" w:rsidRPr="006C5FDB" w:rsidRDefault="00FE4BA3" w:rsidP="00FC7FAA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6C5FDB">
              <w:rPr>
                <w:rFonts w:ascii="仿宋_GB2312" w:hAnsi="宋体" w:cs="宋体" w:hint="eastAsia"/>
                <w:b/>
                <w:bCs/>
                <w:kern w:val="0"/>
                <w:sz w:val="24"/>
                <w:szCs w:val="21"/>
              </w:rPr>
              <w:t>序号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A3" w:rsidRDefault="00FE4BA3" w:rsidP="00FC7FAA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6C5FDB">
              <w:rPr>
                <w:rFonts w:ascii="仿宋_GB2312" w:hAnsi="宋体" w:cs="宋体" w:hint="eastAsia"/>
                <w:b/>
                <w:bCs/>
                <w:kern w:val="0"/>
                <w:sz w:val="24"/>
                <w:szCs w:val="21"/>
              </w:rPr>
              <w:t>用人</w:t>
            </w:r>
          </w:p>
          <w:p w:rsidR="00FE4BA3" w:rsidRPr="006C5FDB" w:rsidRDefault="00FE4BA3" w:rsidP="00FC7FAA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6C5FDB">
              <w:rPr>
                <w:rFonts w:ascii="仿宋_GB2312" w:hAnsi="宋体" w:cs="宋体" w:hint="eastAsia"/>
                <w:b/>
                <w:bCs/>
                <w:kern w:val="0"/>
                <w:sz w:val="24"/>
                <w:szCs w:val="21"/>
              </w:rPr>
              <w:t>单位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A3" w:rsidRPr="006C5FDB" w:rsidRDefault="00FE4BA3" w:rsidP="00FC7FAA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6C5FDB">
              <w:rPr>
                <w:rFonts w:ascii="仿宋_GB2312" w:hAnsi="宋体" w:cs="宋体" w:hint="eastAsia"/>
                <w:b/>
                <w:bCs/>
                <w:kern w:val="0"/>
                <w:sz w:val="24"/>
                <w:szCs w:val="21"/>
              </w:rPr>
              <w:t>岗位</w:t>
            </w:r>
          </w:p>
          <w:p w:rsidR="00FE4BA3" w:rsidRPr="006C5FDB" w:rsidRDefault="00FE4BA3" w:rsidP="00FC7FAA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6C5FDB">
              <w:rPr>
                <w:rFonts w:ascii="仿宋_GB2312" w:hAnsi="宋体" w:cs="宋体" w:hint="eastAsia"/>
                <w:b/>
                <w:bCs/>
                <w:kern w:val="0"/>
                <w:sz w:val="24"/>
                <w:szCs w:val="21"/>
              </w:rPr>
              <w:t>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A3" w:rsidRPr="006C5FDB" w:rsidRDefault="00FE4BA3" w:rsidP="00FC7FAA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6C5FDB">
              <w:rPr>
                <w:rFonts w:ascii="仿宋_GB2312" w:hAnsi="宋体" w:cs="宋体" w:hint="eastAsia"/>
                <w:b/>
                <w:bCs/>
                <w:kern w:val="0"/>
                <w:sz w:val="24"/>
                <w:szCs w:val="21"/>
              </w:rPr>
              <w:t>需求人数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A3" w:rsidRPr="006C5FDB" w:rsidRDefault="00FE4BA3" w:rsidP="00FC7FAA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6C5FDB">
              <w:rPr>
                <w:rFonts w:ascii="仿宋_GB2312" w:hAnsi="宋体" w:cs="宋体" w:hint="eastAsia"/>
                <w:b/>
                <w:bCs/>
                <w:kern w:val="0"/>
                <w:sz w:val="24"/>
                <w:szCs w:val="21"/>
              </w:rPr>
              <w:t>主要职责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A3" w:rsidRPr="006C5FDB" w:rsidRDefault="00FE4BA3" w:rsidP="00FC7FAA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6C5FDB">
              <w:rPr>
                <w:rFonts w:ascii="仿宋_GB2312" w:hAnsi="宋体" w:cs="宋体" w:hint="eastAsia"/>
                <w:b/>
                <w:bCs/>
                <w:kern w:val="0"/>
                <w:sz w:val="24"/>
                <w:szCs w:val="21"/>
              </w:rPr>
              <w:t>基本任职条件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A3" w:rsidRDefault="00FE4BA3" w:rsidP="00FC7FAA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1"/>
              </w:rPr>
              <w:t>招聘</w:t>
            </w:r>
          </w:p>
          <w:p w:rsidR="00FE4BA3" w:rsidRPr="006C5FDB" w:rsidRDefault="00FE4BA3" w:rsidP="00FC7FAA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1"/>
              </w:rPr>
              <w:t>方式</w:t>
            </w:r>
          </w:p>
        </w:tc>
      </w:tr>
      <w:tr w:rsidR="00FE4BA3" w:rsidRPr="005F649A" w:rsidTr="00FC7FAA">
        <w:trPr>
          <w:trHeight w:val="5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A3" w:rsidRPr="00BA66CC" w:rsidRDefault="00FE4BA3" w:rsidP="00FC7FAA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  <w:szCs w:val="21"/>
              </w:rPr>
            </w:pPr>
            <w:r w:rsidRPr="00BA66CC">
              <w:rPr>
                <w:rFonts w:ascii="仿宋_GB2312" w:hAnsi="宋体" w:cs="宋体" w:hint="eastAsia"/>
                <w:bCs/>
                <w:kern w:val="0"/>
                <w:sz w:val="24"/>
                <w:szCs w:val="21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A3" w:rsidRPr="006C5FDB" w:rsidRDefault="00FE4BA3" w:rsidP="00FC7FAA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北京宝之谷农业科技开发有限公司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A3" w:rsidRPr="006C5FDB" w:rsidRDefault="00FE4BA3" w:rsidP="00FC7FAA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总经理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A3" w:rsidRPr="006C5FDB" w:rsidRDefault="00FE4BA3" w:rsidP="00FC7FAA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11403A">
              <w:rPr>
                <w:rFonts w:ascii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A3" w:rsidRPr="00F611B7" w:rsidRDefault="00FE4BA3" w:rsidP="00FC7FAA">
            <w:pPr>
              <w:widowControl/>
              <w:spacing w:line="276" w:lineRule="auto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F611B7">
              <w:rPr>
                <w:rFonts w:ascii="仿宋_GB2312" w:hAnsi="宋体" w:cs="宋体" w:hint="eastAsia"/>
                <w:kern w:val="0"/>
                <w:sz w:val="24"/>
              </w:rPr>
              <w:t>1.全面负责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宝之谷公司的经营管理</w:t>
            </w:r>
            <w:r w:rsidRPr="00F611B7">
              <w:rPr>
                <w:rFonts w:ascii="仿宋_GB2312" w:hAnsi="宋体" w:cs="宋体" w:hint="eastAsia"/>
                <w:kern w:val="0"/>
                <w:sz w:val="24"/>
              </w:rPr>
              <w:t>工作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，领导团队完成各项指标和工作任务</w:t>
            </w:r>
          </w:p>
          <w:p w:rsidR="00FE4BA3" w:rsidRPr="00F611B7" w:rsidRDefault="00FE4BA3" w:rsidP="00FC7FAA">
            <w:pPr>
              <w:widowControl/>
              <w:spacing w:line="276" w:lineRule="auto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F611B7">
              <w:rPr>
                <w:rFonts w:ascii="仿宋_GB2312" w:hAnsi="宋体" w:cs="宋体" w:hint="eastAsia"/>
                <w:kern w:val="0"/>
                <w:sz w:val="24"/>
              </w:rPr>
              <w:t>2.负责监督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酒店管理方做好</w:t>
            </w:r>
            <w:r w:rsidRPr="00F611B7">
              <w:rPr>
                <w:rFonts w:ascii="仿宋_GB2312" w:hAnsi="宋体" w:cs="宋体" w:hint="eastAsia"/>
                <w:kern w:val="0"/>
                <w:sz w:val="24"/>
              </w:rPr>
              <w:t>会议、前厅、客房、餐饮、酒店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维修等工作；</w:t>
            </w:r>
          </w:p>
          <w:p w:rsidR="00FE4BA3" w:rsidRPr="006C5FDB" w:rsidRDefault="00FE4BA3" w:rsidP="00FC7FAA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 w:rsidRPr="00F611B7">
              <w:rPr>
                <w:rFonts w:ascii="仿宋_GB2312" w:hAnsi="宋体" w:cs="宋体" w:hint="eastAsia"/>
                <w:kern w:val="0"/>
                <w:sz w:val="24"/>
              </w:rPr>
              <w:t>3.协助负责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业主团队的日常管理、</w:t>
            </w:r>
            <w:r w:rsidRPr="00F611B7">
              <w:rPr>
                <w:rFonts w:ascii="仿宋_GB2312" w:hAnsi="宋体" w:cs="宋体" w:hint="eastAsia"/>
                <w:kern w:val="0"/>
                <w:sz w:val="24"/>
              </w:rPr>
              <w:t>干部人才队伍建设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等</w:t>
            </w:r>
            <w:r w:rsidRPr="00F611B7">
              <w:rPr>
                <w:rFonts w:ascii="仿宋_GB2312" w:hAnsi="宋体" w:cs="宋体" w:hint="eastAsia"/>
                <w:kern w:val="0"/>
                <w:sz w:val="24"/>
              </w:rPr>
              <w:t>工作。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A3" w:rsidRPr="00965BC0" w:rsidRDefault="00FE4BA3" w:rsidP="00FC7FAA">
            <w:pPr>
              <w:widowControl/>
              <w:spacing w:line="276" w:lineRule="auto"/>
              <w:jc w:val="left"/>
              <w:rPr>
                <w:rFonts w:ascii="仿宋_GB2312" w:hAnsi="宋体" w:cs="宋体"/>
                <w:b/>
                <w:kern w:val="0"/>
                <w:sz w:val="24"/>
              </w:rPr>
            </w:pPr>
            <w:r w:rsidRPr="00965BC0">
              <w:rPr>
                <w:rFonts w:ascii="仿宋_GB2312" w:hAnsi="宋体" w:cs="宋体" w:hint="eastAsia"/>
                <w:b/>
                <w:kern w:val="0"/>
                <w:sz w:val="24"/>
              </w:rPr>
              <w:t>国家电投集团系统内：</w:t>
            </w:r>
          </w:p>
          <w:p w:rsidR="00FE4BA3" w:rsidRPr="00B37253" w:rsidRDefault="00FE4BA3" w:rsidP="00FC7FAA">
            <w:pPr>
              <w:widowControl/>
              <w:spacing w:line="276" w:lineRule="auto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B37253">
              <w:rPr>
                <w:rFonts w:ascii="仿宋_GB2312" w:hAnsi="宋体" w:cs="宋体" w:hint="eastAsia"/>
                <w:kern w:val="0"/>
                <w:sz w:val="24"/>
              </w:rPr>
              <w:t>1.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大学</w:t>
            </w:r>
            <w:r w:rsidRPr="00B37253">
              <w:rPr>
                <w:rFonts w:ascii="仿宋_GB2312" w:hAnsi="宋体" w:cs="宋体" w:hint="eastAsia"/>
                <w:kern w:val="0"/>
                <w:sz w:val="24"/>
              </w:rPr>
              <w:t>本科及以上学历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，</w:t>
            </w:r>
            <w:r w:rsidRPr="00B37253">
              <w:rPr>
                <w:rFonts w:ascii="仿宋_GB2312" w:hAnsi="宋体" w:cs="宋体" w:hint="eastAsia"/>
                <w:kern w:val="0"/>
                <w:sz w:val="24"/>
              </w:rPr>
              <w:t>具备高级职称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，特别优秀的可适当放宽</w:t>
            </w:r>
            <w:r w:rsidRPr="00B37253">
              <w:rPr>
                <w:rFonts w:ascii="仿宋_GB2312" w:hAnsi="宋体" w:cs="宋体" w:hint="eastAsia"/>
                <w:kern w:val="0"/>
                <w:sz w:val="24"/>
              </w:rPr>
              <w:t>；</w:t>
            </w:r>
          </w:p>
          <w:p w:rsidR="00FE4BA3" w:rsidRPr="00B37253" w:rsidRDefault="00FE4BA3" w:rsidP="00FC7FAA">
            <w:pPr>
              <w:widowControl/>
              <w:spacing w:line="276" w:lineRule="auto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B37253">
              <w:rPr>
                <w:rFonts w:ascii="仿宋_GB2312" w:hAnsi="宋体" w:cs="宋体" w:hint="eastAsia"/>
                <w:kern w:val="0"/>
                <w:sz w:val="24"/>
              </w:rPr>
              <w:t>2.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具有正处</w:t>
            </w:r>
            <w:r w:rsidRPr="00B37253">
              <w:rPr>
                <w:rFonts w:ascii="仿宋_GB2312" w:hAnsi="宋体" w:cs="宋体" w:hint="eastAsia"/>
                <w:kern w:val="0"/>
                <w:sz w:val="24"/>
              </w:rPr>
              <w:t>级岗位，或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副处</w:t>
            </w:r>
            <w:r w:rsidRPr="00B37253">
              <w:rPr>
                <w:rFonts w:ascii="仿宋_GB2312" w:hAnsi="宋体" w:cs="宋体" w:hint="eastAsia"/>
                <w:kern w:val="0"/>
                <w:sz w:val="24"/>
              </w:rPr>
              <w:t>级岗位2年及以上工作经历；在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副处</w:t>
            </w:r>
            <w:r w:rsidRPr="00B37253">
              <w:rPr>
                <w:rFonts w:ascii="仿宋_GB2312" w:hAnsi="宋体" w:cs="宋体" w:hint="eastAsia"/>
                <w:kern w:val="0"/>
                <w:sz w:val="24"/>
              </w:rPr>
              <w:t>级岗位工作未满2年的，一般应当在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副处</w:t>
            </w:r>
            <w:r w:rsidRPr="00B37253">
              <w:rPr>
                <w:rFonts w:ascii="仿宋_GB2312" w:hAnsi="宋体" w:cs="宋体" w:hint="eastAsia"/>
                <w:kern w:val="0"/>
                <w:sz w:val="24"/>
              </w:rPr>
              <w:t>级和高级经理级岗位工作累计满5年，且在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副处</w:t>
            </w:r>
            <w:r w:rsidRPr="00B37253">
              <w:rPr>
                <w:rFonts w:ascii="仿宋_GB2312" w:hAnsi="宋体" w:cs="宋体" w:hint="eastAsia"/>
                <w:kern w:val="0"/>
                <w:sz w:val="24"/>
              </w:rPr>
              <w:t>级岗位工作满1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年。</w:t>
            </w:r>
          </w:p>
          <w:p w:rsidR="00FE4BA3" w:rsidRPr="00B37253" w:rsidRDefault="00FE4BA3" w:rsidP="00FC7FAA">
            <w:pPr>
              <w:widowControl/>
              <w:spacing w:line="276" w:lineRule="auto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B37253">
              <w:rPr>
                <w:rFonts w:ascii="仿宋_GB2312" w:hAnsi="宋体" w:cs="宋体" w:hint="eastAsia"/>
                <w:kern w:val="0"/>
                <w:sz w:val="24"/>
              </w:rPr>
              <w:t>3.具有丰富的管理经验，了解酒店行业运作，具备一定的计划管理、人力资源管理、财务管理等企业管理方面的能力，能够带领业主团队履行好监督和管控职责；</w:t>
            </w:r>
          </w:p>
          <w:p w:rsidR="00FE4BA3" w:rsidRPr="00B37253" w:rsidRDefault="00FE4BA3" w:rsidP="00FC7FAA">
            <w:pPr>
              <w:spacing w:line="276" w:lineRule="auto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B37253">
              <w:rPr>
                <w:rFonts w:ascii="仿宋_GB2312" w:hAnsi="宋体" w:cs="宋体" w:hint="eastAsia"/>
                <w:kern w:val="0"/>
                <w:sz w:val="24"/>
              </w:rPr>
              <w:t>4.具有较强的沟通和组织协调能力、应变能力和服务意识，管理能力、执行能力强；</w:t>
            </w:r>
          </w:p>
          <w:p w:rsidR="00FE4BA3" w:rsidRDefault="00FE4BA3" w:rsidP="00FC7FAA"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5</w:t>
            </w:r>
            <w:r w:rsidRPr="00B37253">
              <w:rPr>
                <w:rFonts w:ascii="仿宋_GB2312" w:hAnsi="宋体" w:cs="宋体" w:hint="eastAsia"/>
                <w:kern w:val="0"/>
                <w:sz w:val="24"/>
              </w:rPr>
              <w:t>.年龄不超过48周岁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，特别优秀的可适当放宽</w:t>
            </w:r>
            <w:r w:rsidRPr="00B37253">
              <w:rPr>
                <w:rFonts w:ascii="仿宋_GB2312" w:hAnsi="宋体" w:cs="宋体" w:hint="eastAsia"/>
                <w:kern w:val="0"/>
                <w:sz w:val="24"/>
              </w:rPr>
              <w:t>。</w:t>
            </w:r>
          </w:p>
          <w:p w:rsidR="00FE4BA3" w:rsidRPr="00965BC0" w:rsidRDefault="00FE4BA3" w:rsidP="00FC7FAA">
            <w:pPr>
              <w:widowControl/>
              <w:spacing w:line="276" w:lineRule="auto"/>
              <w:jc w:val="left"/>
              <w:rPr>
                <w:rFonts w:ascii="仿宋_GB2312" w:hAnsi="宋体" w:cs="宋体"/>
                <w:b/>
                <w:kern w:val="0"/>
                <w:sz w:val="24"/>
              </w:rPr>
            </w:pPr>
            <w:r w:rsidRPr="00965BC0">
              <w:rPr>
                <w:rFonts w:ascii="仿宋_GB2312" w:hAnsi="宋体" w:cs="宋体" w:hint="eastAsia"/>
                <w:b/>
                <w:kern w:val="0"/>
                <w:sz w:val="24"/>
              </w:rPr>
              <w:t>国家电投集团系统外：</w:t>
            </w:r>
          </w:p>
          <w:p w:rsidR="00FE4BA3" w:rsidRPr="00B37253" w:rsidRDefault="00FE4BA3" w:rsidP="00FC7FAA">
            <w:pPr>
              <w:widowControl/>
              <w:spacing w:line="276" w:lineRule="auto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B37253">
              <w:rPr>
                <w:rFonts w:ascii="仿宋_GB2312" w:hAnsi="宋体" w:cs="宋体" w:hint="eastAsia"/>
                <w:kern w:val="0"/>
                <w:sz w:val="24"/>
              </w:rPr>
              <w:t>1.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大学</w:t>
            </w:r>
            <w:r w:rsidRPr="00B37253">
              <w:rPr>
                <w:rFonts w:ascii="仿宋_GB2312" w:hAnsi="宋体" w:cs="宋体" w:hint="eastAsia"/>
                <w:kern w:val="0"/>
                <w:sz w:val="24"/>
              </w:rPr>
              <w:t>本科及以上学历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，酒店管理相关专业，特别优秀的可适当放宽</w:t>
            </w:r>
            <w:r w:rsidRPr="00B37253">
              <w:rPr>
                <w:rFonts w:ascii="仿宋_GB2312" w:hAnsi="宋体" w:cs="宋体" w:hint="eastAsia"/>
                <w:kern w:val="0"/>
                <w:sz w:val="24"/>
              </w:rPr>
              <w:t>；</w:t>
            </w:r>
          </w:p>
          <w:p w:rsidR="00FE4BA3" w:rsidRPr="00B37253" w:rsidRDefault="00FE4BA3" w:rsidP="00FC7FAA">
            <w:pPr>
              <w:widowControl/>
              <w:spacing w:line="276" w:lineRule="auto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B37253">
              <w:rPr>
                <w:rFonts w:ascii="仿宋_GB2312" w:hAnsi="宋体" w:cs="宋体" w:hint="eastAsia"/>
                <w:kern w:val="0"/>
                <w:sz w:val="24"/>
              </w:rPr>
              <w:t>2.</w:t>
            </w:r>
            <w:r>
              <w:rPr>
                <w:rFonts w:ascii="仿宋_GB2312" w:hAnsi="宋体" w:cs="宋体"/>
                <w:kern w:val="0"/>
                <w:sz w:val="24"/>
              </w:rPr>
              <w:t>10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年以上酒店行业工作经验，其中至少有</w:t>
            </w:r>
            <w:r>
              <w:rPr>
                <w:rFonts w:ascii="仿宋_GB2312" w:hAnsi="宋体" w:cs="宋体"/>
                <w:kern w:val="0"/>
                <w:sz w:val="24"/>
              </w:rPr>
              <w:t>2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年以上</w:t>
            </w:r>
            <w:r w:rsidRPr="00DB27A6">
              <w:rPr>
                <w:rFonts w:ascii="仿宋_GB2312" w:hAnsi="宋体" w:cs="宋体" w:hint="eastAsia"/>
                <w:kern w:val="0"/>
                <w:sz w:val="24"/>
              </w:rPr>
              <w:t>中</w:t>
            </w:r>
            <w:r w:rsidRPr="00DB27A6">
              <w:rPr>
                <w:rFonts w:ascii="仿宋_GB2312" w:hAnsi="宋体" w:cs="宋体" w:hint="eastAsia"/>
                <w:kern w:val="0"/>
                <w:sz w:val="24"/>
              </w:rPr>
              <w:lastRenderedPageBreak/>
              <w:t>高端连锁型酒店</w:t>
            </w:r>
            <w:proofErr w:type="gramStart"/>
            <w:r w:rsidRPr="00DB27A6">
              <w:rPr>
                <w:rFonts w:ascii="仿宋_GB2312" w:hAnsi="宋体" w:cs="宋体" w:hint="eastAsia"/>
                <w:kern w:val="0"/>
                <w:sz w:val="24"/>
              </w:rPr>
              <w:t>店</w:t>
            </w:r>
            <w:proofErr w:type="gramEnd"/>
            <w:r w:rsidRPr="00DB27A6">
              <w:rPr>
                <w:rFonts w:ascii="仿宋_GB2312" w:hAnsi="宋体" w:cs="宋体" w:hint="eastAsia"/>
                <w:kern w:val="0"/>
                <w:sz w:val="24"/>
              </w:rPr>
              <w:t>长工作经验或1年以上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四</w:t>
            </w:r>
            <w:r w:rsidRPr="00DB27A6">
              <w:rPr>
                <w:rFonts w:ascii="仿宋_GB2312" w:hAnsi="宋体" w:cs="宋体" w:hint="eastAsia"/>
                <w:kern w:val="0"/>
                <w:sz w:val="24"/>
              </w:rPr>
              <w:t>星级酒店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高层管理岗位</w:t>
            </w:r>
            <w:r w:rsidRPr="00DB27A6">
              <w:rPr>
                <w:rFonts w:ascii="仿宋_GB2312" w:hAnsi="宋体" w:cs="宋体" w:hint="eastAsia"/>
                <w:kern w:val="0"/>
                <w:sz w:val="24"/>
              </w:rPr>
              <w:t>工作经验；</w:t>
            </w:r>
            <w:r w:rsidDel="00DB27A6"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</w:p>
          <w:p w:rsidR="00FE4BA3" w:rsidRPr="00B37253" w:rsidRDefault="00FE4BA3" w:rsidP="00FC7FAA">
            <w:pPr>
              <w:widowControl/>
              <w:spacing w:line="276" w:lineRule="auto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B37253">
              <w:rPr>
                <w:rFonts w:ascii="仿宋_GB2312" w:hAnsi="宋体" w:cs="宋体" w:hint="eastAsia"/>
                <w:kern w:val="0"/>
                <w:sz w:val="24"/>
              </w:rPr>
              <w:t>3.具有丰富的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酒店</w:t>
            </w:r>
            <w:r w:rsidRPr="00B37253">
              <w:rPr>
                <w:rFonts w:ascii="仿宋_GB2312" w:hAnsi="宋体" w:cs="宋体" w:hint="eastAsia"/>
                <w:kern w:val="0"/>
                <w:sz w:val="24"/>
              </w:rPr>
              <w:t>管理经验，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熟悉</w:t>
            </w:r>
            <w:r w:rsidRPr="00B37253">
              <w:rPr>
                <w:rFonts w:ascii="仿宋_GB2312" w:hAnsi="宋体" w:cs="宋体" w:hint="eastAsia"/>
                <w:kern w:val="0"/>
                <w:sz w:val="24"/>
              </w:rPr>
              <w:t>酒店行业运作，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能够</w:t>
            </w:r>
            <w:r w:rsidRPr="00DB27A6">
              <w:rPr>
                <w:rFonts w:ascii="仿宋_GB2312" w:hAnsi="宋体" w:cs="宋体" w:hint="eastAsia"/>
                <w:kern w:val="0"/>
                <w:sz w:val="24"/>
              </w:rPr>
              <w:t>全面负责酒店的经营管理，领导各部门员工完成酒店的各项计划目标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；能够围绕年度综合绩效考核目标，编制酒店预算决算、严格控制经营成本；能够根据市场变化，制定切实</w:t>
            </w:r>
            <w:r w:rsidRPr="00DB27A6">
              <w:rPr>
                <w:rFonts w:ascii="仿宋_GB2312" w:hAnsi="宋体" w:cs="宋体" w:hint="eastAsia"/>
                <w:kern w:val="0"/>
                <w:sz w:val="24"/>
              </w:rPr>
              <w:t>可行的市场营销工作策略，并组织实施和有效控制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。</w:t>
            </w:r>
            <w:r w:rsidRPr="00B37253">
              <w:rPr>
                <w:rFonts w:ascii="仿宋_GB2312" w:hAnsi="宋体" w:cs="宋体" w:hint="eastAsia"/>
                <w:kern w:val="0"/>
                <w:sz w:val="24"/>
              </w:rPr>
              <w:t>；</w:t>
            </w:r>
          </w:p>
          <w:p w:rsidR="00FE4BA3" w:rsidRPr="00B37253" w:rsidRDefault="00FE4BA3" w:rsidP="00FC7FAA">
            <w:pPr>
              <w:spacing w:line="276" w:lineRule="auto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B37253">
              <w:rPr>
                <w:rFonts w:ascii="仿宋_GB2312" w:hAnsi="宋体" w:cs="宋体" w:hint="eastAsia"/>
                <w:kern w:val="0"/>
                <w:sz w:val="24"/>
              </w:rPr>
              <w:t>4.具有较强的沟通和组织协调能力、应变能力和服务意识，管理能力、执行能力强；</w:t>
            </w:r>
          </w:p>
          <w:p w:rsidR="00FE4BA3" w:rsidRPr="00965BC0" w:rsidRDefault="00FE4BA3" w:rsidP="00FC7FAA"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5</w:t>
            </w:r>
            <w:r w:rsidRPr="00B37253">
              <w:rPr>
                <w:rFonts w:ascii="仿宋_GB2312" w:hAnsi="宋体" w:cs="宋体" w:hint="eastAsia"/>
                <w:kern w:val="0"/>
                <w:sz w:val="24"/>
              </w:rPr>
              <w:t>.年龄不超过48周岁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，特别优秀的可适当放宽</w:t>
            </w:r>
            <w:r w:rsidRPr="00B37253">
              <w:rPr>
                <w:rFonts w:ascii="仿宋_GB2312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A3" w:rsidRDefault="00FE4BA3" w:rsidP="00FC7FAA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lastRenderedPageBreak/>
              <w:t>集团内外公开招聘</w:t>
            </w:r>
          </w:p>
        </w:tc>
      </w:tr>
    </w:tbl>
    <w:p w:rsidR="00041B67" w:rsidRDefault="00041B67">
      <w:bookmarkStart w:id="0" w:name="_GoBack"/>
      <w:bookmarkEnd w:id="0"/>
    </w:p>
    <w:sectPr w:rsidR="00041B67" w:rsidSect="00FE4B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A3"/>
    <w:rsid w:val="00041B67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A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A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8C1FCD7F</Template>
  <TotalTime>1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程浩轩</dc:creator>
  <cp:lastModifiedBy>程浩轩</cp:lastModifiedBy>
  <cp:revision>1</cp:revision>
  <dcterms:created xsi:type="dcterms:W3CDTF">2020-12-31T03:22:00Z</dcterms:created>
  <dcterms:modified xsi:type="dcterms:W3CDTF">2020-12-31T03:23:00Z</dcterms:modified>
</cp:coreProperties>
</file>